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C7E0C" w:rsidRPr="00EC7E0C" w:rsidTr="00EC7E0C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E0C" w:rsidRPr="00EC7E0C" w:rsidRDefault="00EC7E0C" w:rsidP="00EC7E0C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C7E0C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E0C" w:rsidRPr="00EC7E0C" w:rsidRDefault="00EC7E0C" w:rsidP="00EC7E0C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C7E0C" w:rsidRPr="00EC7E0C" w:rsidTr="00EC7E0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C7E0C" w:rsidRPr="00EC7E0C" w:rsidRDefault="00EC7E0C" w:rsidP="00EC7E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C7E0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EC7E0C" w:rsidRPr="00EC7E0C" w:rsidTr="00EC7E0C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C7E0C" w:rsidRPr="00EC7E0C" w:rsidRDefault="00EC7E0C" w:rsidP="00EC7E0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C7E0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C7E0C" w:rsidRPr="00EC7E0C" w:rsidRDefault="00EC7E0C" w:rsidP="00EC7E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C7E0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C7E0C" w:rsidRPr="00EC7E0C" w:rsidTr="00EC7E0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C7E0C" w:rsidRPr="00EC7E0C" w:rsidRDefault="00EC7E0C" w:rsidP="00EC7E0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C7E0C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C7E0C" w:rsidRPr="00EC7E0C" w:rsidRDefault="00EC7E0C" w:rsidP="00EC7E0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C7E0C">
              <w:rPr>
                <w:rFonts w:ascii="Arial" w:hAnsi="Arial" w:cs="Arial"/>
                <w:sz w:val="24"/>
                <w:szCs w:val="24"/>
                <w:lang w:val="en-ZA" w:eastAsia="en-ZA"/>
              </w:rPr>
              <w:t>12.5335</w:t>
            </w:r>
          </w:p>
        </w:tc>
      </w:tr>
      <w:tr w:rsidR="00EC7E0C" w:rsidRPr="00EC7E0C" w:rsidTr="00EC7E0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C7E0C" w:rsidRPr="00EC7E0C" w:rsidRDefault="00EC7E0C" w:rsidP="00EC7E0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C7E0C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C7E0C" w:rsidRPr="00EC7E0C" w:rsidRDefault="00EC7E0C" w:rsidP="00EC7E0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C7E0C">
              <w:rPr>
                <w:rFonts w:ascii="Arial" w:hAnsi="Arial" w:cs="Arial"/>
                <w:sz w:val="24"/>
                <w:szCs w:val="24"/>
                <w:lang w:val="en-ZA" w:eastAsia="en-ZA"/>
              </w:rPr>
              <w:t>16.8742</w:t>
            </w:r>
          </w:p>
        </w:tc>
      </w:tr>
      <w:tr w:rsidR="00EC7E0C" w:rsidRPr="00EC7E0C" w:rsidTr="00EC7E0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C7E0C" w:rsidRPr="00EC7E0C" w:rsidRDefault="00EC7E0C" w:rsidP="00EC7E0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C7E0C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C7E0C" w:rsidRPr="00EC7E0C" w:rsidRDefault="00EC7E0C" w:rsidP="00EC7E0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C7E0C">
              <w:rPr>
                <w:rFonts w:ascii="Arial" w:hAnsi="Arial" w:cs="Arial"/>
                <w:sz w:val="24"/>
                <w:szCs w:val="24"/>
                <w:lang w:val="en-ZA" w:eastAsia="en-ZA"/>
              </w:rPr>
              <w:t>14.7988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154995" w:rsidRPr="00154995" w:rsidTr="00154995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95" w:rsidRPr="00154995" w:rsidRDefault="00154995" w:rsidP="00154995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154995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95" w:rsidRPr="00154995" w:rsidRDefault="00154995" w:rsidP="0015499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154995" w:rsidRPr="00154995" w:rsidTr="0015499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54995" w:rsidRPr="00154995" w:rsidRDefault="00154995" w:rsidP="001549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5499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15499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154995" w:rsidRPr="00154995" w:rsidTr="00154995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54995" w:rsidRPr="00154995" w:rsidRDefault="00154995" w:rsidP="0015499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5499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54995" w:rsidRPr="00154995" w:rsidRDefault="00154995" w:rsidP="001549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5499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154995" w:rsidRPr="00154995" w:rsidTr="0015499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54995" w:rsidRPr="00154995" w:rsidRDefault="00154995" w:rsidP="0015499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54995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54995" w:rsidRPr="00154995" w:rsidRDefault="00154995" w:rsidP="0015499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54995">
              <w:rPr>
                <w:rFonts w:ascii="Arial" w:hAnsi="Arial" w:cs="Arial"/>
                <w:sz w:val="24"/>
                <w:szCs w:val="24"/>
                <w:lang w:val="en-ZA" w:eastAsia="en-ZA"/>
              </w:rPr>
              <w:t>12.5380</w:t>
            </w:r>
          </w:p>
        </w:tc>
      </w:tr>
      <w:tr w:rsidR="00154995" w:rsidRPr="00154995" w:rsidTr="0015499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54995" w:rsidRPr="00154995" w:rsidRDefault="00154995" w:rsidP="0015499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54995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54995" w:rsidRPr="00154995" w:rsidRDefault="00154995" w:rsidP="0015499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54995">
              <w:rPr>
                <w:rFonts w:ascii="Arial" w:hAnsi="Arial" w:cs="Arial"/>
                <w:sz w:val="24"/>
                <w:szCs w:val="24"/>
                <w:lang w:val="en-ZA" w:eastAsia="en-ZA"/>
              </w:rPr>
              <w:t>16.8670</w:t>
            </w:r>
          </w:p>
        </w:tc>
      </w:tr>
      <w:tr w:rsidR="00154995" w:rsidRPr="00154995" w:rsidTr="0015499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54995" w:rsidRPr="00154995" w:rsidRDefault="00154995" w:rsidP="0015499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54995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54995" w:rsidRPr="00154995" w:rsidRDefault="00154995" w:rsidP="0015499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54995">
              <w:rPr>
                <w:rFonts w:ascii="Arial" w:hAnsi="Arial" w:cs="Arial"/>
                <w:sz w:val="24"/>
                <w:szCs w:val="24"/>
                <w:lang w:val="en-ZA" w:eastAsia="en-ZA"/>
              </w:rPr>
              <w:t>14.7858</w:t>
            </w:r>
          </w:p>
        </w:tc>
      </w:tr>
    </w:tbl>
    <w:p w:rsidR="00154995" w:rsidRPr="00035935" w:rsidRDefault="00154995" w:rsidP="00035935">
      <w:bookmarkStart w:id="0" w:name="_GoBack"/>
      <w:bookmarkEnd w:id="0"/>
    </w:p>
    <w:sectPr w:rsidR="00154995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0C"/>
    <w:rsid w:val="00025128"/>
    <w:rsid w:val="00035935"/>
    <w:rsid w:val="00154995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  <w:rsid w:val="00EC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99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5499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5499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5499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15499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5499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15499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EC7E0C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EC7E0C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15499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5499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15499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15499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EC7E0C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15499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EC7E0C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1549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99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5499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5499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5499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15499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5499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15499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EC7E0C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EC7E0C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15499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5499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15499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15499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EC7E0C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15499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EC7E0C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1549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2018-05-22T09:03:00Z</dcterms:created>
  <dcterms:modified xsi:type="dcterms:W3CDTF">2018-05-22T14:00:00Z</dcterms:modified>
</cp:coreProperties>
</file>